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880" w:rsidRPr="005B6837" w:rsidRDefault="007E5880" w:rsidP="00895E39">
      <w:pPr>
        <w:pStyle w:val="Heading1"/>
        <w:rPr>
          <w:b w:val="0"/>
          <w:bCs w:val="0"/>
          <w:caps/>
          <w:sz w:val="18"/>
          <w:szCs w:val="18"/>
        </w:rPr>
      </w:pPr>
      <w:r w:rsidRPr="005B6837">
        <w:rPr>
          <w:b w:val="0"/>
          <w:bCs w:val="0"/>
          <w:caps/>
          <w:sz w:val="18"/>
          <w:szCs w:val="18"/>
        </w:rPr>
        <w:t>Администрация головинского сельского поселения</w:t>
      </w:r>
    </w:p>
    <w:p w:rsidR="007E5880" w:rsidRPr="005B6837" w:rsidRDefault="007E5880" w:rsidP="00895E39">
      <w:pPr>
        <w:pStyle w:val="Heading1"/>
        <w:rPr>
          <w:b w:val="0"/>
          <w:bCs w:val="0"/>
          <w:caps/>
          <w:sz w:val="18"/>
          <w:szCs w:val="18"/>
        </w:rPr>
      </w:pPr>
      <w:r w:rsidRPr="005B6837">
        <w:rPr>
          <w:b w:val="0"/>
          <w:bCs w:val="0"/>
          <w:caps/>
          <w:sz w:val="18"/>
          <w:szCs w:val="18"/>
        </w:rPr>
        <w:t>Ярославской области  Угличского муниципального района</w:t>
      </w:r>
    </w:p>
    <w:p w:rsidR="007E5880" w:rsidRPr="00895E39" w:rsidRDefault="007E5880" w:rsidP="00895E39">
      <w:pPr>
        <w:pStyle w:val="Heading2"/>
        <w:rPr>
          <w:sz w:val="44"/>
          <w:szCs w:val="44"/>
        </w:rPr>
      </w:pPr>
      <w:r w:rsidRPr="00895E39">
        <w:rPr>
          <w:sz w:val="44"/>
          <w:szCs w:val="44"/>
        </w:rPr>
        <w:t>ПОСТАНОВЛЕНИЕ</w:t>
      </w:r>
    </w:p>
    <w:p w:rsidR="007E5880" w:rsidRDefault="007E5880" w:rsidP="00895E39">
      <w:pPr>
        <w:rPr>
          <w:sz w:val="2"/>
          <w:szCs w:val="2"/>
        </w:rPr>
      </w:pPr>
    </w:p>
    <w:p w:rsidR="007E5880" w:rsidRDefault="007E5880" w:rsidP="00895E39">
      <w:pPr>
        <w:pStyle w:val="Heading3"/>
        <w:rPr>
          <w:caps/>
        </w:rPr>
      </w:pPr>
      <w:r w:rsidRPr="00183569">
        <w:rPr>
          <w:caps/>
        </w:rPr>
        <w:t>АДМИНИСТРАЦИИ</w:t>
      </w:r>
      <w:r>
        <w:rPr>
          <w:caps/>
        </w:rPr>
        <w:t xml:space="preserve">  ГОЛОВИНСКОГО СЕЛЬСКОГО ПОСЕЛЕНИЯ</w:t>
      </w:r>
    </w:p>
    <w:p w:rsidR="007E5880" w:rsidRDefault="007E5880" w:rsidP="00895E39">
      <w:pPr>
        <w:rPr>
          <w:b/>
          <w:bCs/>
          <w:sz w:val="26"/>
          <w:szCs w:val="26"/>
        </w:rPr>
      </w:pPr>
    </w:p>
    <w:p w:rsidR="007E5880" w:rsidRPr="006D24EE" w:rsidRDefault="007E5880" w:rsidP="00895E39">
      <w:pPr>
        <w:rPr>
          <w:rFonts w:ascii="Times New Roman" w:hAnsi="Times New Roman" w:cs="Times New Roman"/>
          <w:sz w:val="24"/>
          <w:szCs w:val="24"/>
        </w:rPr>
      </w:pPr>
      <w:r w:rsidRPr="006D24E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6D24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D24E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D24EE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E5880" w:rsidRPr="009707AD" w:rsidRDefault="007E5880" w:rsidP="00895E39">
      <w:pPr>
        <w:widowControl w:val="0"/>
        <w:ind w:right="4194"/>
        <w:rPr>
          <w:rFonts w:ascii="Times New Roman" w:hAnsi="Times New Roman" w:cs="Times New Roman"/>
          <w:color w:val="000000"/>
        </w:rPr>
      </w:pPr>
      <w:r w:rsidRPr="009707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07AD">
        <w:rPr>
          <w:rFonts w:ascii="Times New Roman" w:hAnsi="Times New Roman" w:cs="Times New Roman"/>
          <w:color w:val="000000"/>
        </w:rPr>
        <w:t>Об утверждении Плана работы КЧС и ОПБ на территории Головинского  сельского поселения на 201</w:t>
      </w:r>
      <w:r>
        <w:rPr>
          <w:rFonts w:ascii="Times New Roman" w:hAnsi="Times New Roman" w:cs="Times New Roman"/>
          <w:color w:val="000000"/>
        </w:rPr>
        <w:t>9 год</w:t>
      </w:r>
    </w:p>
    <w:p w:rsidR="007E5880" w:rsidRPr="00895E39" w:rsidRDefault="007E5880" w:rsidP="00895E39">
      <w:pPr>
        <w:pStyle w:val="BodyTextIndent"/>
        <w:ind w:firstLine="720"/>
        <w:jc w:val="both"/>
        <w:rPr>
          <w:color w:val="000000"/>
          <w:sz w:val="28"/>
          <w:szCs w:val="28"/>
        </w:rPr>
      </w:pPr>
      <w:r w:rsidRPr="00895E39">
        <w:rPr>
          <w:color w:val="000000"/>
          <w:sz w:val="28"/>
          <w:szCs w:val="28"/>
        </w:rPr>
        <w:t>Во исполнение постановления Правительства Российской Федерации от 30.12.2003  № 794 «О единой государственной системе предупреждения и ликвидации чрезвычайных ситуаций», постановления Губернатора Ярославской области от 28.04.2005 № 242 «О территориальной подсистеме единой государственной системы предупреждения и ликвидации чрезвычайных ситуаций Ярославской области» Администрация Головинского сельского поселения</w:t>
      </w:r>
    </w:p>
    <w:p w:rsidR="007E5880" w:rsidRPr="00895E39" w:rsidRDefault="007E5880" w:rsidP="00895E39">
      <w:pPr>
        <w:pStyle w:val="BodyTextIndent"/>
        <w:jc w:val="both"/>
        <w:rPr>
          <w:color w:val="000000"/>
          <w:sz w:val="28"/>
          <w:szCs w:val="28"/>
        </w:rPr>
      </w:pPr>
      <w:r w:rsidRPr="00895E39">
        <w:rPr>
          <w:color w:val="000000"/>
          <w:sz w:val="28"/>
          <w:szCs w:val="28"/>
        </w:rPr>
        <w:t>ПОСТАНОВЛЯЕТ:</w:t>
      </w:r>
    </w:p>
    <w:p w:rsidR="007E5880" w:rsidRPr="00895E39" w:rsidRDefault="007E5880" w:rsidP="00895E39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E39">
        <w:rPr>
          <w:rFonts w:ascii="Times New Roman" w:hAnsi="Times New Roman" w:cs="Times New Roman"/>
          <w:color w:val="000000"/>
          <w:sz w:val="28"/>
          <w:szCs w:val="28"/>
        </w:rPr>
        <w:t>1. Утвердить План работы КЧС и ОПБ на территории Головинского    сельского поселения на 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895E39">
        <w:rPr>
          <w:rFonts w:ascii="Times New Roman" w:hAnsi="Times New Roman" w:cs="Times New Roman"/>
          <w:color w:val="000000"/>
          <w:sz w:val="28"/>
          <w:szCs w:val="28"/>
        </w:rPr>
        <w:t xml:space="preserve"> год (приложение).</w:t>
      </w:r>
    </w:p>
    <w:p w:rsidR="007E5880" w:rsidRPr="00895E39" w:rsidRDefault="007E5880" w:rsidP="00895E39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E39">
        <w:rPr>
          <w:rFonts w:ascii="Times New Roman" w:hAnsi="Times New Roman" w:cs="Times New Roman"/>
          <w:color w:val="000000"/>
          <w:sz w:val="28"/>
          <w:szCs w:val="28"/>
        </w:rPr>
        <w:t xml:space="preserve">2. Контроль по исполнению настоящего постановления возложить на Председателя КЧС и ОПБ на территории Головинского   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Главу поселения Малофееву Т.Н.</w:t>
      </w:r>
    </w:p>
    <w:p w:rsidR="007E5880" w:rsidRPr="00895E39" w:rsidRDefault="007E5880" w:rsidP="00895E39">
      <w:pPr>
        <w:pStyle w:val="BodyTextIndent3"/>
        <w:ind w:firstLine="0"/>
        <w:rPr>
          <w:color w:val="000000"/>
        </w:rPr>
      </w:pPr>
      <w:r w:rsidRPr="00895E39">
        <w:rPr>
          <w:color w:val="000000"/>
        </w:rPr>
        <w:t>3. Настоящее постановление вступает в силу с 01.01.201</w:t>
      </w:r>
      <w:r>
        <w:rPr>
          <w:color w:val="000000"/>
        </w:rPr>
        <w:t>9</w:t>
      </w:r>
      <w:r w:rsidRPr="00895E39">
        <w:rPr>
          <w:color w:val="000000"/>
        </w:rPr>
        <w:t xml:space="preserve">  года.</w:t>
      </w:r>
    </w:p>
    <w:p w:rsidR="007E5880" w:rsidRPr="00895E39" w:rsidRDefault="007E5880" w:rsidP="00895E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E39">
        <w:rPr>
          <w:rFonts w:ascii="Times New Roman" w:hAnsi="Times New Roman" w:cs="Times New Roman"/>
          <w:sz w:val="28"/>
          <w:szCs w:val="28"/>
        </w:rPr>
        <w:t xml:space="preserve">4. Настоящее Постановление подлежит опубликованию в газете «Вестник Головинского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95E39">
        <w:rPr>
          <w:rFonts w:ascii="Times New Roman" w:hAnsi="Times New Roman" w:cs="Times New Roman"/>
          <w:sz w:val="28"/>
          <w:szCs w:val="28"/>
        </w:rPr>
        <w:t xml:space="preserve">» и размещению на Сайте Администрации Головинского сельского поселения </w:t>
      </w:r>
      <w:hyperlink r:id="rId6" w:history="1">
        <w:r w:rsidRPr="00895E39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http://головино-адм.рф/</w:t>
        </w:r>
      </w:hyperlink>
      <w:r w:rsidRPr="00895E39">
        <w:rPr>
          <w:rFonts w:ascii="Times New Roman" w:hAnsi="Times New Roman" w:cs="Times New Roman"/>
          <w:sz w:val="28"/>
          <w:szCs w:val="28"/>
        </w:rPr>
        <w:t>.</w:t>
      </w:r>
    </w:p>
    <w:p w:rsidR="007E5880" w:rsidRPr="00895E39" w:rsidRDefault="007E5880" w:rsidP="009707AD">
      <w:pPr>
        <w:tabs>
          <w:tab w:val="left" w:pos="8565"/>
        </w:tabs>
        <w:rPr>
          <w:rFonts w:ascii="Times New Roman" w:hAnsi="Times New Roman" w:cs="Times New Roman"/>
          <w:sz w:val="28"/>
          <w:szCs w:val="28"/>
        </w:rPr>
      </w:pPr>
      <w:r w:rsidRPr="00895E39">
        <w:rPr>
          <w:rFonts w:ascii="Times New Roman" w:hAnsi="Times New Roman" w:cs="Times New Roman"/>
          <w:sz w:val="28"/>
          <w:szCs w:val="28"/>
        </w:rPr>
        <w:tab/>
      </w:r>
    </w:p>
    <w:p w:rsidR="007E5880" w:rsidRPr="00895E39" w:rsidRDefault="007E5880" w:rsidP="009707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95E39">
        <w:rPr>
          <w:rFonts w:ascii="Times New Roman" w:hAnsi="Times New Roman" w:cs="Times New Roman"/>
          <w:sz w:val="28"/>
          <w:szCs w:val="28"/>
        </w:rPr>
        <w:t>Глава поселения</w:t>
      </w:r>
      <w:r w:rsidRPr="00895E39">
        <w:rPr>
          <w:rFonts w:ascii="Times New Roman" w:hAnsi="Times New Roman" w:cs="Times New Roman"/>
          <w:sz w:val="28"/>
          <w:szCs w:val="28"/>
        </w:rPr>
        <w:tab/>
      </w:r>
      <w:r w:rsidRPr="00895E39">
        <w:rPr>
          <w:rFonts w:ascii="Times New Roman" w:hAnsi="Times New Roman" w:cs="Times New Roman"/>
          <w:sz w:val="28"/>
          <w:szCs w:val="28"/>
        </w:rPr>
        <w:tab/>
      </w:r>
      <w:r w:rsidRPr="00895E39">
        <w:rPr>
          <w:rFonts w:ascii="Times New Roman" w:hAnsi="Times New Roman" w:cs="Times New Roman"/>
          <w:sz w:val="28"/>
          <w:szCs w:val="28"/>
        </w:rPr>
        <w:tab/>
      </w:r>
      <w:r w:rsidRPr="00895E39">
        <w:rPr>
          <w:rFonts w:ascii="Times New Roman" w:hAnsi="Times New Roman" w:cs="Times New Roman"/>
          <w:sz w:val="28"/>
          <w:szCs w:val="28"/>
        </w:rPr>
        <w:tab/>
      </w:r>
      <w:r w:rsidRPr="00895E39">
        <w:rPr>
          <w:rFonts w:ascii="Times New Roman" w:hAnsi="Times New Roman" w:cs="Times New Roman"/>
          <w:sz w:val="28"/>
          <w:szCs w:val="28"/>
        </w:rPr>
        <w:tab/>
      </w:r>
      <w:r w:rsidRPr="00895E39">
        <w:rPr>
          <w:rFonts w:ascii="Times New Roman" w:hAnsi="Times New Roman" w:cs="Times New Roman"/>
          <w:sz w:val="28"/>
          <w:szCs w:val="28"/>
        </w:rPr>
        <w:tab/>
      </w:r>
      <w:r w:rsidRPr="00895E39">
        <w:rPr>
          <w:rFonts w:ascii="Times New Roman" w:hAnsi="Times New Roman" w:cs="Times New Roman"/>
          <w:sz w:val="28"/>
          <w:szCs w:val="28"/>
        </w:rPr>
        <w:tab/>
      </w:r>
      <w:r w:rsidRPr="00895E39">
        <w:rPr>
          <w:rFonts w:ascii="Times New Roman" w:hAnsi="Times New Roman" w:cs="Times New Roman"/>
          <w:sz w:val="28"/>
          <w:szCs w:val="28"/>
        </w:rPr>
        <w:tab/>
        <w:t>Т.Н.Малофеева</w:t>
      </w:r>
    </w:p>
    <w:p w:rsidR="007E5880" w:rsidRDefault="007E5880" w:rsidP="00DD112C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7E5880" w:rsidRDefault="007E5880" w:rsidP="00DD112C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7E5880" w:rsidRDefault="007E5880" w:rsidP="00DD112C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7E5880" w:rsidRDefault="007E5880" w:rsidP="00DD112C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7E5880" w:rsidRDefault="007E5880" w:rsidP="00DD112C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7E5880" w:rsidRDefault="007E5880" w:rsidP="00DD112C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7E5880" w:rsidRDefault="007E5880" w:rsidP="00DD112C">
      <w:pPr>
        <w:ind w:left="3960"/>
        <w:rPr>
          <w:rFonts w:ascii="Times New Roman" w:hAnsi="Times New Roman" w:cs="Times New Roman"/>
          <w:sz w:val="20"/>
          <w:szCs w:val="20"/>
        </w:rPr>
      </w:pPr>
    </w:p>
    <w:p w:rsidR="007E5880" w:rsidRDefault="007E5880" w:rsidP="00895E39">
      <w:pPr>
        <w:spacing w:after="0"/>
        <w:ind w:left="3958"/>
        <w:rPr>
          <w:rFonts w:ascii="Times New Roman" w:hAnsi="Times New Roman" w:cs="Times New Roman"/>
          <w:sz w:val="24"/>
          <w:szCs w:val="24"/>
        </w:rPr>
      </w:pPr>
      <w:r w:rsidRPr="00895E39">
        <w:rPr>
          <w:rFonts w:ascii="Times New Roman" w:hAnsi="Times New Roman" w:cs="Times New Roman"/>
          <w:sz w:val="24"/>
          <w:szCs w:val="24"/>
        </w:rPr>
        <w:t>Приложение к Постановлению Администрации  Гол</w:t>
      </w:r>
      <w:r>
        <w:rPr>
          <w:rFonts w:ascii="Times New Roman" w:hAnsi="Times New Roman" w:cs="Times New Roman"/>
          <w:sz w:val="24"/>
          <w:szCs w:val="24"/>
        </w:rPr>
        <w:t xml:space="preserve">овинского сельского поселения </w:t>
      </w:r>
    </w:p>
    <w:p w:rsidR="007E5880" w:rsidRPr="00895E39" w:rsidRDefault="007E5880" w:rsidP="00895E39">
      <w:pPr>
        <w:spacing w:after="0"/>
        <w:ind w:left="3958"/>
        <w:rPr>
          <w:rFonts w:ascii="Times New Roman" w:hAnsi="Times New Roman" w:cs="Times New Roman"/>
          <w:sz w:val="24"/>
          <w:szCs w:val="24"/>
        </w:rPr>
      </w:pPr>
      <w:r w:rsidRPr="00895E39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895E39">
        <w:rPr>
          <w:rFonts w:ascii="Times New Roman" w:hAnsi="Times New Roman" w:cs="Times New Roman"/>
          <w:sz w:val="24"/>
          <w:szCs w:val="24"/>
        </w:rPr>
        <w:t>.01.201</w:t>
      </w:r>
      <w:r>
        <w:rPr>
          <w:rFonts w:ascii="Times New Roman" w:hAnsi="Times New Roman" w:cs="Times New Roman"/>
          <w:sz w:val="24"/>
          <w:szCs w:val="24"/>
        </w:rPr>
        <w:t>9 № 1</w:t>
      </w:r>
    </w:p>
    <w:p w:rsidR="007E5880" w:rsidRDefault="007E5880" w:rsidP="00895E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7E5880" w:rsidRPr="00895E39" w:rsidRDefault="007E5880" w:rsidP="00895E3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895E3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ПЛАН</w:t>
      </w:r>
    </w:p>
    <w:p w:rsidR="007E5880" w:rsidRPr="00895E39" w:rsidRDefault="007E5880" w:rsidP="00895E3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895E3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работы комиссии по предупреждению и ликвидации чрезвычайных ситуаций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5E3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 обеспечению пожарной безопасности Головинского сельского поселения</w:t>
      </w:r>
      <w:r w:rsidRPr="00895E3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895E3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 201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9</w:t>
      </w:r>
      <w:r w:rsidRPr="00895E3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год   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642"/>
        <w:gridCol w:w="5013"/>
        <w:gridCol w:w="1846"/>
        <w:gridCol w:w="2003"/>
      </w:tblGrid>
      <w:tr w:rsidR="007E5880" w:rsidRPr="00F60838" w:rsidTr="00A37938">
        <w:trPr>
          <w:tblCellSpacing w:w="15" w:type="dxa"/>
          <w:jc w:val="center"/>
        </w:trPr>
        <w:tc>
          <w:tcPr>
            <w:tcW w:w="5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895E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№п/п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895E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Наименование мероприятий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895E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сроки проведения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5880" w:rsidRPr="00D0728D" w:rsidRDefault="007E5880" w:rsidP="00895E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исполнители</w:t>
            </w:r>
          </w:p>
        </w:tc>
      </w:tr>
      <w:tr w:rsidR="007E5880" w:rsidRPr="00F60838" w:rsidTr="00A37938">
        <w:trPr>
          <w:tblCellSpacing w:w="15" w:type="dxa"/>
          <w:jc w:val="center"/>
        </w:trPr>
        <w:tc>
          <w:tcPr>
            <w:tcW w:w="9444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7E5880" w:rsidRPr="00D0728D" w:rsidRDefault="007E5880" w:rsidP="00895E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D0728D">
              <w:rPr>
                <w:rFonts w:ascii="Times New Roman" w:hAnsi="Times New Roman" w:cs="Times New Roman"/>
                <w:i/>
                <w:iCs/>
                <w:lang w:eastAsia="ru-RU"/>
              </w:rPr>
              <w:t>Мероприятия по предупреждению чрезвычайных ситуаций</w:t>
            </w:r>
          </w:p>
        </w:tc>
      </w:tr>
      <w:tr w:rsidR="007E5880" w:rsidRPr="00F60838" w:rsidTr="00A37938">
        <w:trPr>
          <w:tblCellSpacing w:w="15" w:type="dxa"/>
          <w:jc w:val="center"/>
        </w:trPr>
        <w:tc>
          <w:tcPr>
            <w:tcW w:w="5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895E39" w:rsidRDefault="007E5880" w:rsidP="00895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95E3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895E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Проведение заседаний комиссии по чрезвычайным ситуациям и обеспечению пожарной безопасности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895E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5880" w:rsidRPr="00D0728D" w:rsidRDefault="007E5880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Председатель КЧС и ПБ</w:t>
            </w:r>
          </w:p>
        </w:tc>
      </w:tr>
      <w:tr w:rsidR="007E5880" w:rsidRPr="00F60838" w:rsidTr="00A37938">
        <w:trPr>
          <w:tblCellSpacing w:w="15" w:type="dxa"/>
          <w:jc w:val="center"/>
        </w:trPr>
        <w:tc>
          <w:tcPr>
            <w:tcW w:w="5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895E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895E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О плане работы КЧС и ПБ на 2018 год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895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5880" w:rsidRPr="00D0728D" w:rsidRDefault="007E5880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Председатель КЧС и ПБ</w:t>
            </w:r>
          </w:p>
        </w:tc>
      </w:tr>
      <w:tr w:rsidR="007E5880" w:rsidRPr="00F60838" w:rsidTr="00A37938">
        <w:trPr>
          <w:trHeight w:val="1176"/>
          <w:tblCellSpacing w:w="15" w:type="dxa"/>
          <w:jc w:val="center"/>
        </w:trPr>
        <w:tc>
          <w:tcPr>
            <w:tcW w:w="5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895E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AC3A8A" w:rsidRDefault="007E5880" w:rsidP="00895E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- о мерах по усилению и обеспечению первичных мер пожарной безопасности на территории Головинского сельского поселения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Январь</w:t>
            </w:r>
          </w:p>
          <w:p w:rsidR="007E5880" w:rsidRPr="00D0728D" w:rsidRDefault="007E5880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Февраль</w:t>
            </w:r>
          </w:p>
          <w:p w:rsidR="007E5880" w:rsidRPr="00D0728D" w:rsidRDefault="007E5880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май</w:t>
            </w:r>
          </w:p>
          <w:p w:rsidR="007E5880" w:rsidRPr="00D0728D" w:rsidRDefault="007E5880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июль</w:t>
            </w:r>
          </w:p>
          <w:p w:rsidR="007E5880" w:rsidRPr="00D0728D" w:rsidRDefault="007E5880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5880" w:rsidRPr="00D0728D" w:rsidRDefault="007E5880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E5880" w:rsidRPr="00D0728D" w:rsidRDefault="007E5880" w:rsidP="00A37938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E5880" w:rsidRPr="00D0728D" w:rsidRDefault="007E5880" w:rsidP="00A37938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Председатель КЧС и ПБ</w:t>
            </w:r>
          </w:p>
        </w:tc>
      </w:tr>
      <w:tr w:rsidR="007E5880" w:rsidRPr="00F60838" w:rsidTr="00A37938">
        <w:trPr>
          <w:trHeight w:val="953"/>
          <w:tblCellSpacing w:w="15" w:type="dxa"/>
          <w:jc w:val="center"/>
        </w:trPr>
        <w:tc>
          <w:tcPr>
            <w:tcW w:w="5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895E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Default="007E5880" w:rsidP="00895E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- О мерах по снижению последствий весеннего паводка.</w:t>
            </w:r>
          </w:p>
          <w:p w:rsidR="007E5880" w:rsidRPr="00D0728D" w:rsidRDefault="007E5880" w:rsidP="00895E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Pr="00D0728D">
              <w:rPr>
                <w:rFonts w:ascii="Times New Roman" w:hAnsi="Times New Roman" w:cs="Times New Roman"/>
                <w:lang w:eastAsia="ru-RU"/>
              </w:rPr>
              <w:t>Утверждение плана противопаводковых мероприятий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5880" w:rsidRPr="00D0728D" w:rsidRDefault="007E5880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Председатель КЧС и ПБ</w:t>
            </w:r>
          </w:p>
        </w:tc>
      </w:tr>
      <w:tr w:rsidR="007E5880" w:rsidRPr="00F60838" w:rsidTr="00A37938">
        <w:trPr>
          <w:tblCellSpacing w:w="15" w:type="dxa"/>
          <w:jc w:val="center"/>
        </w:trPr>
        <w:tc>
          <w:tcPr>
            <w:tcW w:w="5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895E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895E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- о мерах по предупреждению пожаров и гибели людей в весенне-летний пожароопасный период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5880" w:rsidRPr="00D0728D" w:rsidRDefault="007E5880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Председатель КЧС и ПБ</w:t>
            </w:r>
          </w:p>
        </w:tc>
      </w:tr>
      <w:tr w:rsidR="007E5880" w:rsidRPr="00F60838" w:rsidTr="00A37938">
        <w:trPr>
          <w:trHeight w:val="547"/>
          <w:tblCellSpacing w:w="15" w:type="dxa"/>
          <w:jc w:val="center"/>
        </w:trPr>
        <w:tc>
          <w:tcPr>
            <w:tcW w:w="5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895E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895E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-о состоянии противопожарного водоснабжения Головинского сельского поселения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апрель, октябрь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5880" w:rsidRPr="00D0728D" w:rsidRDefault="007E5880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Рабочая группа КЧС и ПБ поселения</w:t>
            </w:r>
          </w:p>
        </w:tc>
      </w:tr>
      <w:tr w:rsidR="007E5880" w:rsidRPr="00F60838" w:rsidTr="00A37938">
        <w:trPr>
          <w:tblCellSpacing w:w="15" w:type="dxa"/>
          <w:jc w:val="center"/>
        </w:trPr>
        <w:tc>
          <w:tcPr>
            <w:tcW w:w="5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895E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895E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 xml:space="preserve">- О мерах по обеспечению безопасности людей на водных объектах в период купания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5880" w:rsidRPr="00D0728D" w:rsidRDefault="007E5880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Председатель КЧС и ПБ</w:t>
            </w:r>
          </w:p>
        </w:tc>
      </w:tr>
      <w:tr w:rsidR="007E5880" w:rsidRPr="00F60838" w:rsidTr="00A37938">
        <w:trPr>
          <w:tblCellSpacing w:w="15" w:type="dxa"/>
          <w:jc w:val="center"/>
        </w:trPr>
        <w:tc>
          <w:tcPr>
            <w:tcW w:w="5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895E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895E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- о мерах по обеспечению безопасности людей на водных объектах в осенне-зимний период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5880" w:rsidRPr="00D0728D" w:rsidRDefault="007E5880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Председатель КЧС и ПБ</w:t>
            </w:r>
          </w:p>
        </w:tc>
      </w:tr>
      <w:tr w:rsidR="007E5880" w:rsidRPr="00F60838" w:rsidTr="00A37938">
        <w:trPr>
          <w:tblCellSpacing w:w="15" w:type="dxa"/>
          <w:jc w:val="center"/>
        </w:trPr>
        <w:tc>
          <w:tcPr>
            <w:tcW w:w="5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895E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895E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- О мерах по подготовке населенных пунктов и мест проведения массовых мероприятий к обеспечению пожарной безопасности в период новогодних праздников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5880" w:rsidRPr="00D0728D" w:rsidRDefault="007E5880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Председатель КЧС и ПБ</w:t>
            </w:r>
          </w:p>
        </w:tc>
      </w:tr>
      <w:tr w:rsidR="007E5880" w:rsidRPr="00F60838" w:rsidTr="00A37938">
        <w:trPr>
          <w:tblCellSpacing w:w="15" w:type="dxa"/>
          <w:jc w:val="center"/>
        </w:trPr>
        <w:tc>
          <w:tcPr>
            <w:tcW w:w="9444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7E5880" w:rsidRPr="00D0728D" w:rsidRDefault="007E5880" w:rsidP="00895E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D0728D">
              <w:rPr>
                <w:rFonts w:ascii="Times New Roman" w:hAnsi="Times New Roman" w:cs="Times New Roman"/>
                <w:i/>
                <w:iCs/>
                <w:lang w:eastAsia="ru-RU"/>
              </w:rPr>
              <w:t>Мероприятия по пропаганде знаний и подготовке населения к действиям в ЧС</w:t>
            </w:r>
          </w:p>
        </w:tc>
      </w:tr>
      <w:tr w:rsidR="007E5880" w:rsidRPr="00F60838" w:rsidTr="00A37938">
        <w:trPr>
          <w:tblCellSpacing w:w="15" w:type="dxa"/>
          <w:jc w:val="center"/>
        </w:trPr>
        <w:tc>
          <w:tcPr>
            <w:tcW w:w="5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895E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1C23F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Распространение среди населения, предприятий, организаций и учреждений памяток и буклетов по действиям в ЧС, в том числе, связанных с террористическими актами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A379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5880" w:rsidRPr="00D0728D" w:rsidRDefault="007E5880" w:rsidP="00A379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члены комиссии</w:t>
            </w:r>
          </w:p>
          <w:p w:rsidR="007E5880" w:rsidRPr="00D0728D" w:rsidRDefault="007E5880" w:rsidP="00A379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старосты, депутаты</w:t>
            </w:r>
          </w:p>
        </w:tc>
      </w:tr>
      <w:tr w:rsidR="007E5880" w:rsidRPr="00F60838" w:rsidTr="00A37938">
        <w:trPr>
          <w:tblCellSpacing w:w="15" w:type="dxa"/>
          <w:jc w:val="center"/>
        </w:trPr>
        <w:tc>
          <w:tcPr>
            <w:tcW w:w="5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895E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1C23F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Проведение собраний и сходов с населением по вопросам безопасности и жизнедеятельности населения, поведении при террористическом акте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A379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5880" w:rsidRPr="00D0728D" w:rsidRDefault="007E5880" w:rsidP="00A379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члены комиссии</w:t>
            </w:r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D0728D">
              <w:rPr>
                <w:rFonts w:ascii="Times New Roman" w:hAnsi="Times New Roman" w:cs="Times New Roman"/>
                <w:lang w:eastAsia="ru-RU"/>
              </w:rPr>
              <w:t>старосты, депутаты</w:t>
            </w:r>
          </w:p>
        </w:tc>
      </w:tr>
      <w:tr w:rsidR="007E5880" w:rsidRPr="00F60838" w:rsidTr="00A37938">
        <w:trPr>
          <w:tblCellSpacing w:w="15" w:type="dxa"/>
          <w:jc w:val="center"/>
        </w:trPr>
        <w:tc>
          <w:tcPr>
            <w:tcW w:w="5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895E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85085D" w:rsidRDefault="007E5880" w:rsidP="0085085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Проведение  собраний  и сходов  в населенных пунктах на тему пожарной безопасности и безопасности на водных объектах поселения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A379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5880" w:rsidRPr="00D0728D" w:rsidRDefault="007E5880" w:rsidP="00A379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члены комиссии,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D0728D">
              <w:rPr>
                <w:rFonts w:ascii="Times New Roman" w:hAnsi="Times New Roman" w:cs="Times New Roman"/>
                <w:lang w:eastAsia="ru-RU"/>
              </w:rPr>
              <w:t>старосты, депутаты</w:t>
            </w:r>
          </w:p>
        </w:tc>
      </w:tr>
    </w:tbl>
    <w:p w:rsidR="007E5880" w:rsidRPr="00895E39" w:rsidRDefault="007E5880" w:rsidP="00895E39">
      <w:pPr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 w:rsidRPr="00D0728D">
        <w:rPr>
          <w:rFonts w:ascii="Times New Roman" w:hAnsi="Times New Roman" w:cs="Times New Roman"/>
          <w:lang w:eastAsia="ru-RU"/>
        </w:rPr>
        <w:t> </w:t>
      </w:r>
      <w:bookmarkStart w:id="0" w:name="_GoBack"/>
      <w:bookmarkEnd w:id="0"/>
    </w:p>
    <w:sectPr w:rsidR="007E5880" w:rsidRPr="00895E39" w:rsidSect="00895E39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880" w:rsidRDefault="007E5880">
      <w:r>
        <w:separator/>
      </w:r>
    </w:p>
  </w:endnote>
  <w:endnote w:type="continuationSeparator" w:id="1">
    <w:p w:rsidR="007E5880" w:rsidRDefault="007E58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880" w:rsidRDefault="007E5880" w:rsidP="00263BCA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E5880" w:rsidRDefault="007E5880" w:rsidP="00895E3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880" w:rsidRDefault="007E5880">
      <w:r>
        <w:separator/>
      </w:r>
    </w:p>
  </w:footnote>
  <w:footnote w:type="continuationSeparator" w:id="1">
    <w:p w:rsidR="007E5880" w:rsidRDefault="007E58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23F6"/>
    <w:rsid w:val="00183569"/>
    <w:rsid w:val="001C23F6"/>
    <w:rsid w:val="00263BCA"/>
    <w:rsid w:val="00275199"/>
    <w:rsid w:val="002C05DC"/>
    <w:rsid w:val="0039226A"/>
    <w:rsid w:val="005A1860"/>
    <w:rsid w:val="005A2141"/>
    <w:rsid w:val="005B6837"/>
    <w:rsid w:val="006025DB"/>
    <w:rsid w:val="00642FD2"/>
    <w:rsid w:val="006D24EE"/>
    <w:rsid w:val="007E5880"/>
    <w:rsid w:val="0085085D"/>
    <w:rsid w:val="00895E39"/>
    <w:rsid w:val="009707AD"/>
    <w:rsid w:val="009A743B"/>
    <w:rsid w:val="00A37938"/>
    <w:rsid w:val="00AC3A8A"/>
    <w:rsid w:val="00AE0E7B"/>
    <w:rsid w:val="00C46115"/>
    <w:rsid w:val="00C53B5D"/>
    <w:rsid w:val="00CA04B6"/>
    <w:rsid w:val="00D0728D"/>
    <w:rsid w:val="00D45691"/>
    <w:rsid w:val="00D819F9"/>
    <w:rsid w:val="00DD112C"/>
    <w:rsid w:val="00E01AB1"/>
    <w:rsid w:val="00EF570A"/>
    <w:rsid w:val="00F6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199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07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707A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707A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07A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707A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707A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1C2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1C23F6"/>
    <w:rPr>
      <w:b/>
      <w:bCs/>
    </w:rPr>
  </w:style>
  <w:style w:type="paragraph" w:customStyle="1" w:styleId="editlog">
    <w:name w:val="editlog"/>
    <w:basedOn w:val="Normal"/>
    <w:uiPriority w:val="99"/>
    <w:rsid w:val="001C2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1C23F6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97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707AD"/>
    <w:rPr>
      <w:rFonts w:ascii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9707AD"/>
    <w:pPr>
      <w:spacing w:after="0" w:line="240" w:lineRule="auto"/>
      <w:ind w:firstLine="67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707AD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A7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743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895E3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lang w:eastAsia="en-US"/>
    </w:rPr>
  </w:style>
  <w:style w:type="character" w:styleId="PageNumber">
    <w:name w:val="page number"/>
    <w:basedOn w:val="DefaultParagraphFont"/>
    <w:uiPriority w:val="99"/>
    <w:rsid w:val="00895E39"/>
  </w:style>
  <w:style w:type="paragraph" w:styleId="Header">
    <w:name w:val="header"/>
    <w:basedOn w:val="Normal"/>
    <w:link w:val="HeaderChar"/>
    <w:uiPriority w:val="99"/>
    <w:rsid w:val="0085085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5085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54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75;&#1086;&#1083;&#1086;&#1074;&#1080;&#1085;&#1086;-&#1072;&#1076;&#1084;.&#1088;&#1092;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524</Words>
  <Characters>2990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subject/>
  <dc:creator>Белозобова Л.С.</dc:creator>
  <cp:keywords/>
  <dc:description/>
  <cp:lastModifiedBy>User1</cp:lastModifiedBy>
  <cp:revision>2</cp:revision>
  <cp:lastPrinted>2018-03-05T11:14:00Z</cp:lastPrinted>
  <dcterms:created xsi:type="dcterms:W3CDTF">2019-01-14T07:48:00Z</dcterms:created>
  <dcterms:modified xsi:type="dcterms:W3CDTF">2019-01-14T07:48:00Z</dcterms:modified>
</cp:coreProperties>
</file>